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71" w:lineRule="exact"/>
        <w:ind w:left="104" w:right="-20"/>
        <w:jc w:val="left"/>
        <w:tabs>
          <w:tab w:pos="98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31"/>
          <w:b/>
          <w:bCs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1"/>
          <w:b/>
          <w:bCs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b/>
          <w:bCs/>
          <w:u w:val="single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b/>
          <w:bCs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b/>
          <w:bCs/>
          <w:u w:val="single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b/>
          <w:bCs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b/>
          <w:bCs/>
          <w:u w:val="single" w:color="0000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b/>
          <w:bCs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b/>
          <w:bCs/>
          <w:u w:val="single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b/>
          <w:bCs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b/>
          <w:bCs/>
          <w:u w:val="single" w:color="0000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b/>
          <w:bCs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b/>
          <w:bCs/>
          <w:u w:val="single" w:color="000000"/>
          <w:position w:val="-1"/>
        </w:rPr>
        <w:t>JNA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b/>
          <w:bCs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b/>
          <w:bCs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b/>
          <w:bCs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b/>
          <w:bCs/>
          <w:u w:val="single" w:color="000000"/>
          <w:position w:val="-1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b/>
          <w:bCs/>
          <w:u w:val="single" w:color="000000"/>
          <w:position w:val="-1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b/>
          <w:bCs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b/>
          <w:bCs/>
          <w:u w:val="single" w:color="000000"/>
          <w:position w:val="-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b/>
          <w:bCs/>
          <w:u w:val="single" w:color="0000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b/>
          <w:bCs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b/>
          <w:bCs/>
          <w:u w:val="single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b/>
          <w:bCs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b/>
          <w:bCs/>
          <w:u w:val="single" w:color="000000"/>
          <w:position w:val="-1"/>
        </w:rPr>
        <w:t>NTA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b/>
          <w:bCs/>
          <w:u w:val="single" w:color="0000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b/>
          <w:bCs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b/>
          <w:bCs/>
          <w:u w:val="single" w:color="000000"/>
          <w:position w:val="-1"/>
        </w:rPr>
        <w:t>IJ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b/>
          <w:bCs/>
          <w:u w:val="single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b/>
          <w:bCs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b/>
          <w:bCs/>
          <w:u w:val="single" w:color="000000"/>
          <w:position w:val="-1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b/>
          <w:bCs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b/>
          <w:bCs/>
          <w:u w:val="single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b/>
          <w:bCs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b/>
          <w:bCs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b/>
          <w:bCs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b/>
          <w:bCs/>
          <w:u w:val="single" w:color="000000"/>
          <w:position w:val="-1"/>
        </w:rPr>
        <w:t>KA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b/>
          <w:bCs/>
          <w:u w:val="single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b/>
          <w:bCs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b/>
          <w:bCs/>
          <w:u w:val="single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b/>
          <w:bCs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b/>
          <w:bCs/>
          <w:u w:val="single" w:color="000000"/>
          <w:position w:val="-1"/>
        </w:rPr>
        <w:t>ICA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b/>
          <w:bCs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b/>
          <w:bCs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b/>
          <w:bCs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b/>
          <w:bCs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674" w:top="860" w:bottom="280" w:left="1000" w:right="1000"/>
          <w:headerReference w:type="default" r:id="rId5"/>
          <w:type w:val="continuous"/>
          <w:pgSz w:w="11920" w:h="16840"/>
        </w:sectPr>
      </w:pPr>
      <w:rPr/>
    </w:p>
    <w:p>
      <w:pPr>
        <w:spacing w:before="33" w:after="0" w:line="240" w:lineRule="auto"/>
        <w:ind w:left="13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eučili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ipa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ij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ultet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ehni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č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ih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ij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33" w:right="-7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lij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ki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č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ni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ki)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ij: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zn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6" w:lineRule="exact"/>
        <w:ind w:left="133" w:right="-20"/>
        <w:jc w:val="left"/>
        <w:tabs>
          <w:tab w:pos="9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position w:val="-1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860" w:bottom="280" w:left="1000" w:right="1000"/>
          <w:cols w:num="2" w:equalWidth="0">
            <w:col w:w="6176" w:space="688"/>
            <w:col w:w="3056"/>
          </w:cols>
        </w:sectPr>
      </w:pPr>
      <w:rPr/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40" w:lineRule="auto"/>
        <w:ind w:left="13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60" w:after="0" w:line="240" w:lineRule="auto"/>
        <w:ind w:left="13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eno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druč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e: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ehni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č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zn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8" w:after="0" w:line="240" w:lineRule="auto"/>
        <w:ind w:left="13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eno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lje: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3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3704" w:right="369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b/>
          <w:bCs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b/>
          <w:bCs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049" w:right="4032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b/>
          <w:bCs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b/>
          <w:bCs/>
        </w:rPr>
        <w:t>nje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3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izr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đena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na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ehni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č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ih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ij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eučili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ipa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8" w:lineRule="exact"/>
        <w:ind w:left="13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3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r: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dr.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3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r: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dr.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tak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3" w:right="852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33" w:right="754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urnih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ik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483" w:lineRule="auto"/>
        <w:ind w:left="133" w:right="763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ljučne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č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i: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ne: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493" w:right="-20"/>
        <w:jc w:val="left"/>
        <w:tabs>
          <w:tab w:pos="8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dr.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493" w:right="-20"/>
        <w:jc w:val="left"/>
        <w:tabs>
          <w:tab w:pos="8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dr.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493" w:right="-20"/>
        <w:jc w:val="left"/>
        <w:tabs>
          <w:tab w:pos="8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dr.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na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3" w:lineRule="exact"/>
        <w:ind w:left="13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č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š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č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či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6" w:lineRule="exact"/>
        <w:ind w:left="13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čil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č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š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litu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41" w:after="0" w:line="240" w:lineRule="auto"/>
        <w:ind w:left="133" w:right="-20"/>
        <w:jc w:val="left"/>
        <w:rPr>
          <w:rFonts w:ascii="Times New Roman" w:hAnsi="Times New Roman" w:cs="Times New Roman" w:eastAsia="Times New Roman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Ob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_D</w:t>
      </w:r>
      <w:r>
        <w:rPr>
          <w:rFonts w:ascii="Times New Roman" w:hAnsi="Times New Roman" w:cs="Times New Roman" w:eastAsia="Times New Roman"/>
          <w:sz w:val="14"/>
          <w:szCs w:val="1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_22</w:t>
      </w:r>
      <w:r>
        <w:rPr>
          <w:rFonts w:ascii="Times New Roman" w:hAnsi="Times New Roman" w:cs="Times New Roman" w:eastAsia="Times New Roman"/>
          <w:sz w:val="14"/>
          <w:szCs w:val="14"/>
          <w:spacing w:val="2"/>
          <w:w w:val="100"/>
        </w:rPr>
        <w:t>_</w:t>
      </w:r>
      <w:r>
        <w:rPr>
          <w:rFonts w:ascii="Times New Roman" w:hAnsi="Times New Roman" w:cs="Times New Roman" w:eastAsia="Times New Roman"/>
          <w:sz w:val="14"/>
          <w:szCs w:val="1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14"/>
          <w:szCs w:val="1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ka</w:t>
      </w:r>
      <w:r>
        <w:rPr>
          <w:rFonts w:ascii="Times New Roman" w:hAnsi="Times New Roman" w:cs="Times New Roman" w:eastAsia="Times New Roman"/>
          <w:sz w:val="14"/>
          <w:szCs w:val="1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4"/>
          <w:szCs w:val="1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14"/>
          <w:szCs w:val="1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4"/>
          <w:szCs w:val="1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3"/>
          <w:w w:val="100"/>
        </w:rPr>
        <w:t>z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14"/>
          <w:szCs w:val="1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dokto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4"/>
          <w:szCs w:val="1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4"/>
          <w:szCs w:val="1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4"/>
          <w:szCs w:val="1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ja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860" w:bottom="280" w:left="1000" w:right="1000"/>
        </w:sectPr>
      </w:pPr>
      <w:rPr/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3" w:after="0" w:line="226" w:lineRule="exact"/>
        <w:ind w:left="104" w:right="-20"/>
        <w:jc w:val="left"/>
        <w:tabs>
          <w:tab w:pos="98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w w:val="99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1"/>
          <w:w w:val="99"/>
          <w:b/>
          <w:bCs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1"/>
          <w:w w:val="99"/>
          <w:b/>
          <w:bCs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b/>
          <w:bCs/>
          <w:u w:val="single" w:color="000000"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b/>
          <w:bCs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b/>
          <w:bCs/>
          <w:u w:val="single" w:color="000000"/>
          <w:position w:val="-1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b/>
          <w:bCs/>
          <w:u w:val="single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b/>
          <w:bCs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b/>
          <w:bCs/>
          <w:u w:val="single" w:color="0000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b/>
          <w:bCs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b/>
          <w:bCs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b/>
          <w:bCs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b/>
          <w:bCs/>
          <w:u w:val="single" w:color="0000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b/>
          <w:bCs/>
          <w:u w:val="single" w:color="0000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b/>
          <w:bCs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b/>
          <w:bCs/>
          <w:u w:val="single" w:color="000000"/>
          <w:position w:val="-1"/>
        </w:rPr>
        <w:t>CU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  <w:b/>
          <w:bCs/>
          <w:u w:val="single" w:color="0000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  <w:b/>
          <w:bCs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b/>
          <w:bCs/>
          <w:u w:val="single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b/>
          <w:bCs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b/>
          <w:bCs/>
          <w:u w:val="single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b/>
          <w:bCs/>
          <w:u w:val="single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b/>
          <w:bCs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  <w:b/>
          <w:bCs/>
          <w:u w:val="single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  <w:b/>
          <w:bCs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b/>
          <w:bCs/>
          <w:u w:val="single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b/>
          <w:bCs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b/>
          <w:bCs/>
          <w:u w:val="single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b/>
          <w:bCs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  <w:b/>
          <w:bCs/>
          <w:u w:val="single" w:color="0000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  <w:b/>
          <w:bCs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b/>
          <w:bCs/>
          <w:u w:val="single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b/>
          <w:bCs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b/>
          <w:bCs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b/>
          <w:bCs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b/>
          <w:bCs/>
          <w:u w:val="single" w:color="000000"/>
          <w:position w:val="-1"/>
        </w:rPr>
        <w:t>CARD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b/>
          <w:bCs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b/>
          <w:bCs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674" w:footer="0" w:top="860" w:bottom="280" w:left="1000" w:right="1000"/>
          <w:headerReference w:type="default" r:id="rId6"/>
          <w:pgSz w:w="11920" w:h="16840"/>
        </w:sectPr>
      </w:pPr>
      <w:rPr/>
    </w:p>
    <w:p>
      <w:pPr>
        <w:spacing w:before="33" w:after="0" w:line="240" w:lineRule="auto"/>
        <w:ind w:left="13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Uni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ity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ip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ij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3" w:right="1215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culty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Sciences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ij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ity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ricul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sciences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3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Scientific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Sciences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3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Scientific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Field: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ricul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3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nch: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right="183"/>
        <w:jc w:val="righ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PhD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b/>
          <w:bCs/>
        </w:rPr>
        <w:t>itle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26" w:lineRule="exact"/>
        <w:ind w:right="-20"/>
        <w:jc w:val="righ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urn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b/>
          <w:bCs/>
          <w:position w:val="-1"/>
        </w:rPr>
        <w:t>itle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PhD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860" w:bottom="280" w:left="1000" w:right="1000"/>
          <w:cols w:num="2" w:equalWidth="0">
            <w:col w:w="5864" w:space="1473"/>
            <w:col w:w="2583"/>
          </w:cols>
        </w:sectPr>
      </w:pPr>
      <w:rPr/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3" w:after="0" w:line="240" w:lineRule="auto"/>
        <w:ind w:left="13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ical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" w:after="0" w:line="240" w:lineRule="auto"/>
        <w:ind w:left="13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r: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dr.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3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dr.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c.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urn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3" w:right="780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ber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ber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ber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ber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inal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in: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rds: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486" w:lineRule="auto"/>
        <w:ind w:left="133" w:right="751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6" w:lineRule="exact"/>
        <w:ind w:left="493" w:right="-20"/>
        <w:jc w:val="left"/>
        <w:tabs>
          <w:tab w:pos="8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PhD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493" w:right="-20"/>
        <w:jc w:val="left"/>
        <w:tabs>
          <w:tab w:pos="8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PhD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493" w:right="-20"/>
        <w:jc w:val="left"/>
        <w:tabs>
          <w:tab w:pos="8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PhD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3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ited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in: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6" w:lineRule="exact"/>
        <w:ind w:left="13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ip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aj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6" w:lineRule="exact"/>
        <w:ind w:left="13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a;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lit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1" w:after="0" w:line="240" w:lineRule="auto"/>
        <w:ind w:left="133" w:right="-20"/>
        <w:jc w:val="left"/>
        <w:rPr>
          <w:rFonts w:ascii="Times New Roman" w:hAnsi="Times New Roman" w:cs="Times New Roman" w:eastAsia="Times New Roman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Obr_D</w:t>
      </w:r>
      <w:r>
        <w:rPr>
          <w:rFonts w:ascii="Times New Roman" w:hAnsi="Times New Roman" w:cs="Times New Roman" w:eastAsia="Times New Roman"/>
          <w:sz w:val="14"/>
          <w:szCs w:val="1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_22</w:t>
      </w:r>
      <w:r>
        <w:rPr>
          <w:rFonts w:ascii="Times New Roman" w:hAnsi="Times New Roman" w:cs="Times New Roman" w:eastAsia="Times New Roman"/>
          <w:sz w:val="14"/>
          <w:szCs w:val="14"/>
          <w:spacing w:val="2"/>
          <w:w w:val="100"/>
        </w:rPr>
        <w:t>_</w:t>
      </w:r>
      <w:r>
        <w:rPr>
          <w:rFonts w:ascii="Times New Roman" w:hAnsi="Times New Roman" w:cs="Times New Roman" w:eastAsia="Times New Roman"/>
          <w:sz w:val="14"/>
          <w:szCs w:val="1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14"/>
          <w:szCs w:val="14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4"/>
          <w:szCs w:val="1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4"/>
          <w:szCs w:val="1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14"/>
          <w:szCs w:val="1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4"/>
          <w:szCs w:val="1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4"/>
          <w:szCs w:val="1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4"/>
          <w:szCs w:val="1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</w:r>
    </w:p>
    <w:sectPr>
      <w:type w:val="continuous"/>
      <w:pgSz w:w="11920" w:h="16840"/>
      <w:pgMar w:top="860" w:bottom="280" w:left="100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664001pt;margin-top:35.759464pt;width:302.839607pt;height:8.960pt;mso-position-horizontal-relative:page;mso-position-vertical-relative:page;z-index:-172" type="#_x0000_t202" filled="f" stroked="f">
          <v:textbox inset="0,0,0,0">
            <w:txbxContent>
              <w:p>
                <w:pPr>
                  <w:spacing w:before="1" w:after="0" w:line="240" w:lineRule="auto"/>
                  <w:ind w:left="20" w:right="-41"/>
                  <w:jc w:val="left"/>
                  <w:rPr>
                    <w:rFonts w:ascii="Times New Roman" w:hAnsi="Times New Roman" w:cs="Times New Roman" w:eastAsia="Times New Roman"/>
                    <w:sz w:val="14"/>
                    <w:szCs w:val="1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-3"/>
                    <w:w w:val="10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3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2"/>
                    <w:w w:val="100"/>
                  </w:rPr>
                  <w:t>k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-3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tet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-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3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-2"/>
                    <w:w w:val="10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-1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2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2"/>
                    <w:w w:val="10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-3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ot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3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hnič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3"/>
                    <w:w w:val="100"/>
                  </w:rPr>
                  <w:t>k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ih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-1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3"/>
                    <w:w w:val="100"/>
                  </w:rPr>
                  <w:t>z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-2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3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-2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1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2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-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4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-3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jek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-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-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Obr_Dr_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2"/>
                    <w:w w:val="10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2_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2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-1"/>
                    <w:w w:val="10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4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-3"/>
                    <w:w w:val="10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3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-3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j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1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ka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-1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ka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-1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2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-3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ca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-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2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-3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3"/>
                    <w:w w:val="100"/>
                  </w:rPr>
                  <w:t>z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nika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-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dokto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-1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1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k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2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-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1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2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-2"/>
                    <w:w w:val="10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2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-3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ja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664001pt;margin-top:35.759464pt;width:272.172164pt;height:8.960pt;mso-position-horizontal-relative:page;mso-position-vertical-relative:page;z-index:-171" type="#_x0000_t202" filled="f" stroked="f">
          <v:textbox inset="0,0,0,0">
            <w:txbxContent>
              <w:p>
                <w:pPr>
                  <w:spacing w:before="1" w:after="0" w:line="240" w:lineRule="auto"/>
                  <w:ind w:left="20" w:right="-41"/>
                  <w:jc w:val="left"/>
                  <w:rPr>
                    <w:rFonts w:ascii="Times New Roman" w:hAnsi="Times New Roman" w:cs="Times New Roman" w:eastAsia="Times New Roman"/>
                    <w:sz w:val="14"/>
                    <w:szCs w:val="1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-3"/>
                    <w:w w:val="10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3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2"/>
                    <w:w w:val="100"/>
                  </w:rPr>
                  <w:t>k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-3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tet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-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3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-2"/>
                    <w:w w:val="10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-1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2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2"/>
                    <w:w w:val="10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-3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ot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3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hni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č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2"/>
                    <w:w w:val="100"/>
                  </w:rPr>
                  <w:t>k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ih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-1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3"/>
                    <w:w w:val="100"/>
                  </w:rPr>
                  <w:t>z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-2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3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-2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1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2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-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4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-3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jek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-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-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Obr_Dr_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2"/>
                    <w:w w:val="10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2"/>
                    <w:w w:val="100"/>
                  </w:rPr>
                  <w:t>_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-2"/>
                    <w:w w:val="10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1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-3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-9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do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3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2"/>
                    <w:w w:val="10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-3"/>
                    <w:w w:val="10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3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-2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ta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2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-3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2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-9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ca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2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-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2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-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2"/>
                    <w:w w:val="10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-2"/>
                    <w:w w:val="100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-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1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tu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2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Meleš</dc:creator>
  <dc:title>SVEUČILIŠTE JOSIPA JURJA STROSSMAYERA U OSIJEKU</dc:title>
  <dcterms:created xsi:type="dcterms:W3CDTF">2019-12-06T12:01:05Z</dcterms:created>
  <dcterms:modified xsi:type="dcterms:W3CDTF">2019-12-06T12:01:05Z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2019-12-06T00:00:00Z</vt:filetime>
  </property>
  <property fmtid="{D5CDD505-2E9C-101B-9397-08002B2CF9AE}" pid="3" name="LastSaved">
    <vt:filetime>2019-12-06T00:00:00Z</vt:filetime>
  </property>
</Properties>
</file>